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0E4C" w:rsidR="00F932FC" w:rsidRDefault="00027DB8" w14:paraId="5F1C1331" w14:textId="2DAF2BE2">
      <w:pPr>
        <w:rPr>
          <w:rFonts w:ascii="Calibri" w:hAnsi="Calibri" w:cs="Calibri"/>
          <w:b/>
          <w:bCs/>
          <w:sz w:val="40"/>
          <w:szCs w:val="40"/>
          <w:lang w:val="nl-NL"/>
        </w:rPr>
      </w:pPr>
      <w:r w:rsidRPr="69D91F92">
        <w:rPr>
          <w:rFonts w:ascii="Calibri" w:hAnsi="Calibri" w:cs="Calibri"/>
          <w:b/>
          <w:bCs/>
          <w:sz w:val="40"/>
          <w:szCs w:val="40"/>
          <w:lang w:val="nl-NL"/>
        </w:rPr>
        <w:t>Pitch</w:t>
      </w:r>
      <w:r w:rsidRPr="69D91F92" w:rsidR="00750E4C">
        <w:rPr>
          <w:rFonts w:ascii="Calibri" w:hAnsi="Calibri" w:cs="Calibri"/>
          <w:b/>
          <w:bCs/>
          <w:sz w:val="40"/>
          <w:szCs w:val="40"/>
          <w:lang w:val="nl-NL"/>
        </w:rPr>
        <w:t>formulier</w:t>
      </w:r>
      <w:r>
        <w:br/>
      </w:r>
      <w:r w:rsidRPr="69D91F92" w:rsidR="00750E4C">
        <w:rPr>
          <w:rFonts w:ascii="Calibri" w:hAnsi="Calibri" w:cs="Calibri"/>
          <w:b/>
          <w:bCs/>
          <w:sz w:val="40"/>
          <w:szCs w:val="40"/>
          <w:lang w:val="nl-NL"/>
        </w:rPr>
        <w:t>Studentenwelzijn Fonds</w:t>
      </w:r>
    </w:p>
    <w:p w:rsidR="005920BA" w:rsidP="3B745090" w:rsidRDefault="00750E4C" w14:paraId="250B702F" w14:textId="26C341A8">
      <w:pPr>
        <w:shd w:val="clear" w:color="auto" w:fill="FFFFFF" w:themeFill="background1"/>
        <w:spacing w:before="100" w:beforeAutospacing="on"/>
        <w:rPr>
          <w:rFonts w:ascii="Calibri" w:hAnsi="Calibri" w:cs="Calibri"/>
          <w:i w:val="1"/>
          <w:iCs w:val="1"/>
          <w:lang w:val="nl-NL"/>
        </w:rPr>
      </w:pPr>
      <w:r w:rsidRPr="3B745090" w:rsidR="00750E4C">
        <w:rPr>
          <w:rFonts w:ascii="Calibri" w:hAnsi="Calibri" w:cs="Calibri"/>
          <w:i w:val="1"/>
          <w:iCs w:val="1"/>
          <w:lang w:val="nl-NL"/>
        </w:rPr>
        <w:t>Alleen aanvragen voor projecten zonder winstoogmerk worden behandeld. De</w:t>
      </w:r>
      <w:r w:rsidRPr="3B745090" w:rsidR="47947DDC">
        <w:rPr>
          <w:rFonts w:ascii="Calibri" w:hAnsi="Calibri" w:cs="Calibri"/>
          <w:i w:val="1"/>
          <w:iCs w:val="1"/>
          <w:lang w:val="nl-NL"/>
        </w:rPr>
        <w:t xml:space="preserve"> verdere</w:t>
      </w:r>
      <w:r w:rsidRPr="3B745090" w:rsidR="00750E4C">
        <w:rPr>
          <w:rFonts w:ascii="Calibri" w:hAnsi="Calibri" w:cs="Calibri"/>
          <w:i w:val="1"/>
          <w:iCs w:val="1"/>
          <w:lang w:val="nl-NL"/>
        </w:rPr>
        <w:t xml:space="preserve"> voorwaarden voor het in aanmerking komen, vindt u op de website van het fonds.</w:t>
      </w:r>
    </w:p>
    <w:p w:rsidR="69D91F92" w:rsidP="69D91F92" w:rsidRDefault="69D91F92" w14:paraId="06AF4F41" w14:textId="01EA27BC">
      <w:pPr>
        <w:shd w:val="clear" w:color="auto" w:fill="FFFFFF" w:themeFill="background1"/>
        <w:spacing w:beforeAutospacing="1"/>
        <w:rPr>
          <w:rFonts w:ascii="Calibri" w:hAnsi="Calibri" w:cs="Calibri"/>
          <w:i/>
          <w:iCs/>
          <w:lang w:val="nl-NL"/>
        </w:rPr>
      </w:pPr>
    </w:p>
    <w:p w:rsidRPr="00750E4C" w:rsidR="00C82FDC" w:rsidP="00750E4C" w:rsidRDefault="005920BA" w14:paraId="49A3590C" w14:textId="408763C6">
      <w:pPr>
        <w:shd w:val="clear" w:color="auto" w:fill="FFFFFF"/>
        <w:spacing w:before="100" w:beforeAutospacing="1"/>
        <w:rPr>
          <w:rFonts w:ascii="Calibri" w:hAnsi="Calibri" w:cs="Calibri"/>
          <w:i/>
          <w:iCs/>
          <w:szCs w:val="24"/>
          <w:lang w:val="nl-NL"/>
        </w:rPr>
      </w:pPr>
      <w:r>
        <w:rPr>
          <w:rFonts w:ascii="Calibri" w:hAnsi="Calibri" w:cs="Calibri"/>
          <w:b/>
          <w:bCs/>
          <w:sz w:val="28"/>
          <w:szCs w:val="28"/>
          <w:lang w:val="nl-NL"/>
        </w:rPr>
        <w:t>S</w:t>
      </w:r>
      <w:r w:rsidRPr="00750E4C" w:rsidR="0019737E">
        <w:rPr>
          <w:rFonts w:ascii="Calibri" w:hAnsi="Calibri" w:cs="Calibri"/>
          <w:b/>
          <w:bCs/>
          <w:sz w:val="28"/>
          <w:szCs w:val="28"/>
          <w:lang w:val="nl-NL"/>
        </w:rPr>
        <w:t>amenvatting</w:t>
      </w:r>
      <w:r w:rsidRPr="00750E4C" w:rsidR="00750E4C">
        <w:rPr>
          <w:rFonts w:ascii="Calibri" w:hAnsi="Calibri" w:cs="Calibri"/>
          <w:i/>
          <w:iCs/>
          <w:szCs w:val="24"/>
          <w:lang w:val="nl-NL"/>
        </w:rPr>
        <w:br/>
      </w:r>
      <w:r w:rsidRPr="00750E4C" w:rsidR="00C82FDC">
        <w:rPr>
          <w:rFonts w:ascii="Calibri" w:hAnsi="Calibri" w:cs="Calibri"/>
          <w:i/>
          <w:iCs/>
          <w:szCs w:val="24"/>
          <w:lang w:val="nl-NL"/>
        </w:rPr>
        <w:t>Beantwoord de volgende vragen</w:t>
      </w:r>
      <w:r w:rsidRPr="00750E4C" w:rsidR="00FA07B6">
        <w:rPr>
          <w:rFonts w:ascii="Calibri" w:hAnsi="Calibri" w:cs="Calibri"/>
          <w:i/>
          <w:iCs/>
          <w:szCs w:val="24"/>
          <w:lang w:val="nl-NL"/>
        </w:rPr>
        <w:t xml:space="preserve"> zo</w:t>
      </w:r>
      <w:r w:rsidRPr="00750E4C" w:rsidR="00C82FDC">
        <w:rPr>
          <w:rFonts w:ascii="Calibri" w:hAnsi="Calibri" w:cs="Calibri"/>
          <w:i/>
          <w:iCs/>
          <w:szCs w:val="24"/>
          <w:lang w:val="nl-NL" w:eastAsia="nl-NL"/>
        </w:rPr>
        <w:t xml:space="preserve"> kort, overtuigend en compleet </w:t>
      </w:r>
      <w:r w:rsidRPr="00750E4C" w:rsidR="00FA07B6">
        <w:rPr>
          <w:rFonts w:ascii="Calibri" w:hAnsi="Calibri" w:cs="Calibri"/>
          <w:i/>
          <w:iCs/>
          <w:szCs w:val="24"/>
          <w:lang w:val="nl-NL" w:eastAsia="nl-NL"/>
        </w:rPr>
        <w:t xml:space="preserve">mogelijk. Daarmee </w:t>
      </w:r>
      <w:r w:rsidRPr="00750E4C" w:rsidR="00C82FDC">
        <w:rPr>
          <w:rFonts w:ascii="Calibri" w:hAnsi="Calibri" w:cs="Calibri"/>
          <w:i/>
          <w:iCs/>
          <w:szCs w:val="24"/>
          <w:lang w:val="nl-NL" w:eastAsia="nl-NL"/>
        </w:rPr>
        <w:t>maakt u de meeste kans dat het project goed overkomt</w:t>
      </w:r>
      <w:r w:rsidR="001B17D1">
        <w:rPr>
          <w:rFonts w:ascii="Calibri" w:hAnsi="Calibri" w:cs="Calibri"/>
          <w:i/>
          <w:iCs/>
          <w:szCs w:val="24"/>
          <w:lang w:val="nl-NL" w:eastAsia="nl-NL"/>
        </w:rPr>
        <w:t xml:space="preserve">. Te </w:t>
      </w:r>
      <w:r w:rsidRPr="00750E4C" w:rsidR="00FA07B6">
        <w:rPr>
          <w:rFonts w:ascii="Calibri" w:hAnsi="Calibri" w:cs="Calibri"/>
          <w:i/>
          <w:iCs/>
          <w:szCs w:val="24"/>
          <w:lang w:val="nl-NL" w:eastAsia="nl-NL"/>
        </w:rPr>
        <w:t>lange en incomplete antwoorden zijn in uw nadeel. We zien er naar uit om te lezen over uw initiatief!</w:t>
      </w:r>
    </w:p>
    <w:p w:rsidRPr="00750E4C" w:rsidR="00027DB8" w:rsidRDefault="00027DB8" w14:paraId="1A9BFF52" w14:textId="77777777">
      <w:pPr>
        <w:rPr>
          <w:rFonts w:ascii="Calibri" w:hAnsi="Calibri" w:cs="Calibri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30"/>
      </w:tblGrid>
      <w:tr w:rsidRPr="00750E4C" w:rsidR="00750E4C" w:rsidTr="69D91F92" w14:paraId="7DEF2EE6" w14:textId="77777777">
        <w:tc>
          <w:tcPr>
            <w:tcW w:w="8630" w:type="dxa"/>
          </w:tcPr>
          <w:p w:rsidRPr="00750E4C" w:rsidR="00C82FDC" w:rsidP="00C82FDC" w:rsidRDefault="00C82FDC" w14:paraId="6D9EBE15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b/>
                <w:bCs/>
                <w:szCs w:val="24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Projecttitel:</w:t>
            </w:r>
          </w:p>
        </w:tc>
      </w:tr>
      <w:tr w:rsidRPr="00750E4C" w:rsidR="00750E4C" w:rsidTr="69D91F92" w14:paraId="502C2DB4" w14:textId="77777777">
        <w:tc>
          <w:tcPr>
            <w:tcW w:w="8630" w:type="dxa"/>
          </w:tcPr>
          <w:p w:rsidRPr="00750E4C" w:rsidR="00C82FDC" w:rsidP="00C82FDC" w:rsidRDefault="00C82FDC" w14:paraId="5BE736BF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750E4C" w:rsidTr="69D91F92" w14:paraId="0662B29E" w14:textId="77777777">
        <w:tc>
          <w:tcPr>
            <w:tcW w:w="8630" w:type="dxa"/>
          </w:tcPr>
          <w:p w:rsidRPr="00750E4C" w:rsidR="00C82FDC" w:rsidP="00C82FDC" w:rsidRDefault="00C82FDC" w14:paraId="49E236F2" w14:textId="0B610EDC">
            <w:pPr>
              <w:shd w:val="clear" w:color="auto" w:fill="FFFFFF"/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Doelstelling</w:t>
            </w:r>
            <w:r w:rsidR="0065270E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(en)</w:t>
            </w: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 xml:space="preserve"> van </w:t>
            </w:r>
            <w:r w:rsidR="0065270E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het project</w:t>
            </w: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 xml:space="preserve"> (50 woorden): </w:t>
            </w:r>
          </w:p>
        </w:tc>
      </w:tr>
      <w:tr w:rsidRPr="00750E4C" w:rsidR="00750E4C" w:rsidTr="69D91F92" w14:paraId="0A67FDC0" w14:textId="77777777">
        <w:trPr>
          <w:trHeight w:val="1571"/>
        </w:trPr>
        <w:tc>
          <w:tcPr>
            <w:tcW w:w="8630" w:type="dxa"/>
          </w:tcPr>
          <w:p w:rsidRPr="00750E4C" w:rsidR="00C82FDC" w:rsidP="00C82FDC" w:rsidRDefault="00C82FDC" w14:paraId="136AFC91" w14:textId="77777777">
            <w:pPr>
              <w:rPr>
                <w:rFonts w:ascii="Calibri" w:hAnsi="Calibri" w:cs="Calibri"/>
                <w:szCs w:val="24"/>
                <w:lang w:val="nl-NL"/>
              </w:rPr>
            </w:pPr>
          </w:p>
        </w:tc>
      </w:tr>
      <w:tr w:rsidRPr="00750E4C" w:rsidR="0065270E" w:rsidTr="69D91F92" w14:paraId="74C315B5" w14:textId="77777777">
        <w:trPr>
          <w:trHeight w:val="183"/>
        </w:trPr>
        <w:tc>
          <w:tcPr>
            <w:tcW w:w="8630" w:type="dxa"/>
          </w:tcPr>
          <w:p w:rsidRPr="0065270E" w:rsidR="0065270E" w:rsidP="69D91F92" w:rsidRDefault="3BDD39C1" w14:paraId="4A7139CC" w14:textId="303819AA">
            <w:pPr>
              <w:rPr>
                <w:rFonts w:ascii="Calibri" w:hAnsi="Calibri" w:cs="Calibri"/>
                <w:b/>
                <w:bCs/>
                <w:lang w:val="nl-NL" w:eastAsia="nl-NL"/>
              </w:rPr>
            </w:pPr>
            <w:r w:rsidRPr="69D91F92">
              <w:rPr>
                <w:rFonts w:ascii="Calibri" w:hAnsi="Calibri" w:cs="Calibri"/>
                <w:b/>
                <w:bCs/>
                <w:lang w:val="nl-NL" w:eastAsia="nl-NL"/>
              </w:rPr>
              <w:t>Doelgroep: voor welke groep studenten bevordert het project het welzijn (30 woorden)</w:t>
            </w:r>
          </w:p>
        </w:tc>
      </w:tr>
      <w:tr w:rsidRPr="00750E4C" w:rsidR="0065270E" w:rsidTr="69D91F92" w14:paraId="422E30C8" w14:textId="77777777">
        <w:trPr>
          <w:trHeight w:val="183"/>
        </w:trPr>
        <w:tc>
          <w:tcPr>
            <w:tcW w:w="8630" w:type="dxa"/>
          </w:tcPr>
          <w:p w:rsidR="0065270E" w:rsidP="00C82FDC" w:rsidRDefault="0065270E" w14:paraId="63E96F9C" w14:textId="77777777">
            <w:pPr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</w:p>
          <w:p w:rsidR="0065270E" w:rsidP="00C82FDC" w:rsidRDefault="0065270E" w14:paraId="73851C39" w14:textId="77777777">
            <w:pPr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</w:p>
          <w:p w:rsidR="0065270E" w:rsidP="00C82FDC" w:rsidRDefault="0065270E" w14:paraId="7FC53060" w14:textId="77777777">
            <w:pPr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</w:p>
          <w:p w:rsidRPr="0065270E" w:rsidR="0065270E" w:rsidP="00C82FDC" w:rsidRDefault="0065270E" w14:paraId="463D8BEF" w14:textId="68B6AD64">
            <w:pPr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</w:p>
        </w:tc>
      </w:tr>
      <w:tr w:rsidRPr="00750E4C" w:rsidR="00750E4C" w:rsidTr="69D91F92" w14:paraId="58739B3F" w14:textId="77777777">
        <w:tc>
          <w:tcPr>
            <w:tcW w:w="8630" w:type="dxa"/>
          </w:tcPr>
          <w:p w:rsidRPr="00750E4C" w:rsidR="00C82FDC" w:rsidP="00C82FDC" w:rsidRDefault="00C82FDC" w14:paraId="527E75A2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 xml:space="preserve">Drive/motivatie achter het project (50 woorden): </w:t>
            </w:r>
          </w:p>
        </w:tc>
      </w:tr>
      <w:tr w:rsidRPr="00750E4C" w:rsidR="00750E4C" w:rsidTr="69D91F92" w14:paraId="33659B40" w14:textId="77777777">
        <w:trPr>
          <w:trHeight w:val="1668"/>
        </w:trPr>
        <w:tc>
          <w:tcPr>
            <w:tcW w:w="8630" w:type="dxa"/>
          </w:tcPr>
          <w:p w:rsidR="00C82FDC" w:rsidP="00C82FDC" w:rsidRDefault="00C82FDC" w14:paraId="3F592D9D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  <w:p w:rsidRPr="00750E4C" w:rsidR="00750E4C" w:rsidP="00C82FDC" w:rsidRDefault="00750E4C" w14:paraId="6617A018" w14:textId="4E81F23E">
            <w:pPr>
              <w:shd w:val="clear" w:color="auto" w:fill="FFFFFF"/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750E4C" w:rsidTr="69D91F92" w14:paraId="49612D78" w14:textId="77777777">
        <w:tc>
          <w:tcPr>
            <w:tcW w:w="8630" w:type="dxa"/>
          </w:tcPr>
          <w:p w:rsidRPr="00750E4C" w:rsidR="00C82FDC" w:rsidP="69D91F92" w:rsidRDefault="00C82FDC" w14:paraId="5C01BA9E" w14:textId="4E0C9E4D">
            <w:pPr>
              <w:shd w:val="clear" w:color="auto" w:fill="FFFFFF" w:themeFill="background1"/>
              <w:spacing w:before="100" w:beforeAutospacing="1"/>
              <w:rPr>
                <w:rFonts w:ascii="Calibri" w:hAnsi="Calibri" w:cs="Calibri"/>
                <w:b/>
                <w:bCs/>
                <w:lang w:val="nl-NL" w:eastAsia="nl-NL"/>
              </w:rPr>
            </w:pPr>
            <w:r w:rsidRPr="69D91F92">
              <w:rPr>
                <w:rFonts w:ascii="Calibri" w:hAnsi="Calibri" w:cs="Calibri"/>
                <w:b/>
                <w:bCs/>
                <w:lang w:val="nl-NL" w:eastAsia="nl-NL"/>
              </w:rPr>
              <w:t>Concrete activiteiten</w:t>
            </w:r>
            <w:r w:rsidRPr="69D91F92" w:rsidR="77A2CCF3">
              <w:rPr>
                <w:rFonts w:ascii="Calibri" w:hAnsi="Calibri" w:cs="Calibri"/>
                <w:b/>
                <w:bCs/>
                <w:lang w:val="nl-NL" w:eastAsia="nl-NL"/>
              </w:rPr>
              <w:t>: vorm en inhoud van het project</w:t>
            </w:r>
            <w:r w:rsidRPr="69D91F92">
              <w:rPr>
                <w:rFonts w:ascii="Calibri" w:hAnsi="Calibri" w:cs="Calibri"/>
                <w:b/>
                <w:bCs/>
                <w:lang w:val="nl-NL" w:eastAsia="nl-NL"/>
              </w:rPr>
              <w:t xml:space="preserve"> (150 woorden):</w:t>
            </w:r>
          </w:p>
        </w:tc>
      </w:tr>
      <w:tr w:rsidRPr="00750E4C" w:rsidR="00750E4C" w:rsidTr="69D91F92" w14:paraId="767A153F" w14:textId="77777777">
        <w:trPr>
          <w:trHeight w:val="3676"/>
        </w:trPr>
        <w:tc>
          <w:tcPr>
            <w:tcW w:w="8630" w:type="dxa"/>
          </w:tcPr>
          <w:p w:rsidRPr="00750E4C" w:rsidR="00C82FDC" w:rsidP="00C82FDC" w:rsidRDefault="00C82FDC" w14:paraId="301A27EA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</w:tbl>
    <w:p w:rsidRPr="00750E4C" w:rsidR="00092048" w:rsidP="00092048" w:rsidRDefault="00092048" w14:paraId="6A2FDFFA" w14:textId="77777777">
      <w:pPr>
        <w:rPr>
          <w:rFonts w:ascii="Calibri" w:hAnsi="Calibri" w:cs="Calibr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30"/>
      </w:tblGrid>
      <w:tr w:rsidRPr="00750E4C" w:rsidR="00092048" w:rsidTr="0308905C" w14:paraId="0FED44E2" w14:textId="77777777">
        <w:tc>
          <w:tcPr>
            <w:tcW w:w="8630" w:type="dxa"/>
            <w:tcMar/>
          </w:tcPr>
          <w:p w:rsidRPr="00750E4C" w:rsidR="00092048" w:rsidP="00B25029" w:rsidRDefault="00092048" w14:paraId="49B06A5D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/>
              </w:rPr>
            </w:pPr>
            <w:r w:rsidRPr="00750E4C">
              <w:rPr>
                <w:rFonts w:ascii="Calibri" w:hAnsi="Calibri" w:cs="Calibri"/>
                <w:b/>
                <w:bCs/>
                <w:lang w:val="nl-NL"/>
              </w:rPr>
              <w:br w:type="page"/>
            </w:r>
            <w:r w:rsidRPr="00750E4C">
              <w:rPr>
                <w:rFonts w:ascii="Calibri" w:hAnsi="Calibri" w:cs="Calibri"/>
                <w:b/>
                <w:bCs/>
                <w:lang w:val="nl-NL"/>
              </w:rPr>
              <w:t>Relevantie en/of innovatie karakter van het project (50 woorden):</w:t>
            </w:r>
          </w:p>
        </w:tc>
      </w:tr>
      <w:tr xmlns:wp14="http://schemas.microsoft.com/office/word/2010/wordml" w:rsidR="3B745090" w:rsidTr="0308905C" w14:paraId="251D476F" wp14:textId="77777777">
        <w:tc>
          <w:tcPr>
            <w:tcW w:w="8630" w:type="dxa"/>
            <w:tcMar/>
          </w:tcPr>
          <w:p w:rsidR="3B745090" w:rsidP="3B745090" w:rsidRDefault="3B745090" w14:paraId="522005CE" w14:textId="77036CC6">
            <w:pPr>
              <w:pStyle w:val="Standaard"/>
              <w:rPr>
                <w:rFonts w:ascii="Calibri" w:hAnsi="Calibri" w:cs="Calibri"/>
                <w:b w:val="1"/>
                <w:bCs w:val="1"/>
                <w:lang w:val="nl-NL"/>
              </w:rPr>
            </w:pPr>
          </w:p>
          <w:p w:rsidR="3B745090" w:rsidP="3B745090" w:rsidRDefault="3B745090" w14:paraId="7C535FE5" w14:textId="6A43E08C">
            <w:pPr>
              <w:pStyle w:val="Standaard"/>
              <w:rPr>
                <w:rFonts w:ascii="Calibri" w:hAnsi="Calibri" w:cs="Calibri"/>
                <w:b w:val="1"/>
                <w:bCs w:val="1"/>
                <w:lang w:val="nl-NL"/>
              </w:rPr>
            </w:pPr>
          </w:p>
          <w:p w:rsidR="3B745090" w:rsidP="3B745090" w:rsidRDefault="3B745090" w14:paraId="4B1B7456" w14:textId="6B424FAC">
            <w:pPr>
              <w:pStyle w:val="Standaard"/>
              <w:rPr>
                <w:rFonts w:ascii="Calibri" w:hAnsi="Calibri" w:cs="Calibri"/>
                <w:b w:val="1"/>
                <w:bCs w:val="1"/>
                <w:lang w:val="nl-NL"/>
              </w:rPr>
            </w:pPr>
          </w:p>
          <w:p w:rsidR="3B745090" w:rsidP="3B745090" w:rsidRDefault="3B745090" w14:paraId="007811D9" w14:textId="183F8813">
            <w:pPr>
              <w:pStyle w:val="Standaard"/>
              <w:rPr>
                <w:rFonts w:ascii="Calibri" w:hAnsi="Calibri" w:cs="Calibri"/>
                <w:b w:val="1"/>
                <w:bCs w:val="1"/>
                <w:lang w:val="nl-NL"/>
              </w:rPr>
            </w:pPr>
          </w:p>
        </w:tc>
      </w:tr>
      <w:tr xmlns:wp14="http://schemas.microsoft.com/office/word/2010/wordml" w:rsidR="3B745090" w:rsidTr="0308905C" w14:paraId="6C32FFE3" wp14:textId="77777777">
        <w:tc>
          <w:tcPr>
            <w:tcW w:w="8630" w:type="dxa"/>
            <w:tcMar/>
          </w:tcPr>
          <w:p w:rsidR="66C3CBB9" w:rsidP="3B745090" w:rsidRDefault="66C3CBB9" w14:paraId="7117B9E3" w14:textId="3C6AA9BC">
            <w:pPr>
              <w:shd w:val="clear" w:color="auto" w:fill="FFFFFF" w:themeFill="background1"/>
              <w:spacing w:beforeAutospacing="on"/>
              <w:rPr>
                <w:rFonts w:ascii="Calibri" w:hAnsi="Calibri" w:cs="Calibri"/>
                <w:b w:val="1"/>
                <w:bCs w:val="1"/>
                <w:lang w:val="nl-NL"/>
              </w:rPr>
            </w:pPr>
            <w:r w:rsidRPr="3B745090" w:rsidR="66C3CBB9">
              <w:rPr>
                <w:rFonts w:ascii="Calibri" w:hAnsi="Calibri" w:cs="Calibri"/>
                <w:b w:val="1"/>
                <w:bCs w:val="1"/>
                <w:lang w:val="nl-NL" w:eastAsia="nl-NL"/>
              </w:rPr>
              <w:t>Bereik (hoeveel en welke mensen nemen deel) &amp; looptijd (30 woorden):</w:t>
            </w:r>
          </w:p>
        </w:tc>
      </w:tr>
      <w:tr w:rsidRPr="00750E4C" w:rsidR="00092048" w:rsidTr="0308905C" w14:paraId="09F0B51E" w14:textId="77777777">
        <w:tc>
          <w:tcPr>
            <w:tcW w:w="8630" w:type="dxa"/>
            <w:tcMar/>
          </w:tcPr>
          <w:p w:rsidR="00092048" w:rsidP="00B25029" w:rsidRDefault="00092048" w14:paraId="1C785670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lang w:val="nl-NL"/>
              </w:rPr>
            </w:pPr>
          </w:p>
          <w:p w:rsidR="00092048" w:rsidP="3B745090" w:rsidRDefault="00092048" w14:paraId="4F98D357" w14:textId="77777777">
            <w:pPr>
              <w:shd w:val="clear" w:color="auto" w:fill="FFFFFF" w:themeFill="background1"/>
              <w:spacing w:before="100" w:beforeAutospacing="on"/>
              <w:rPr>
                <w:rFonts w:ascii="Calibri" w:hAnsi="Calibri" w:cs="Calibri"/>
                <w:lang w:val="nl-NL"/>
              </w:rPr>
            </w:pPr>
          </w:p>
          <w:p w:rsidR="3B745090" w:rsidP="3B745090" w:rsidRDefault="3B745090" w14:paraId="120085BE" w14:textId="763E2B98">
            <w:pPr>
              <w:pStyle w:val="Standaard"/>
              <w:shd w:val="clear" w:color="auto" w:fill="FFFFFF" w:themeFill="background1"/>
              <w:spacing w:beforeAutospacing="on"/>
              <w:rPr>
                <w:rFonts w:ascii="Calibri" w:hAnsi="Calibri" w:cs="Calibri"/>
                <w:lang w:val="nl-NL"/>
              </w:rPr>
            </w:pPr>
          </w:p>
          <w:p w:rsidRPr="00750E4C" w:rsidR="00092048" w:rsidP="00B25029" w:rsidRDefault="00092048" w14:paraId="34F0837A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lang w:val="nl-NL"/>
              </w:rPr>
            </w:pPr>
          </w:p>
        </w:tc>
      </w:tr>
      <w:tr w:rsidRPr="00750E4C" w:rsidR="00092048" w:rsidTr="0308905C" w14:paraId="2604F4DB" w14:textId="77777777">
        <w:tc>
          <w:tcPr>
            <w:tcW w:w="8630" w:type="dxa"/>
            <w:tcMar/>
          </w:tcPr>
          <w:p w:rsidRPr="00750E4C" w:rsidR="00092048" w:rsidP="3B745090" w:rsidRDefault="00092048" w14:paraId="44C3C90E" w14:textId="5F676D2C">
            <w:pPr>
              <w:shd w:val="clear" w:color="auto" w:fill="FFFFFF" w:themeFill="background1"/>
              <w:spacing w:before="100" w:beforeAutospacing="on"/>
              <w:rPr>
                <w:rFonts w:ascii="Calibri" w:hAnsi="Calibri" w:cs="Calibri"/>
                <w:b w:val="1"/>
                <w:bCs w:val="1"/>
                <w:lang w:val="nl-NL" w:eastAsia="nl-NL"/>
              </w:rPr>
            </w:pPr>
            <w:r w:rsidRPr="0308905C" w:rsidR="176A5D9E">
              <w:rPr>
                <w:rFonts w:ascii="Calibri" w:hAnsi="Calibri" w:cs="Calibri"/>
                <w:b w:val="1"/>
                <w:bCs w:val="1"/>
                <w:lang w:val="nl-NL" w:eastAsia="nl-NL"/>
              </w:rPr>
              <w:t xml:space="preserve">Wat zijn </w:t>
            </w:r>
            <w:r w:rsidRPr="0308905C" w:rsidR="1E9BB36D">
              <w:rPr>
                <w:rFonts w:ascii="Calibri" w:hAnsi="Calibri" w:cs="Calibri"/>
                <w:b w:val="1"/>
                <w:bCs w:val="1"/>
                <w:lang w:val="nl-NL" w:eastAsia="nl-NL"/>
              </w:rPr>
              <w:t xml:space="preserve">concreet de </w:t>
            </w:r>
            <w:r w:rsidRPr="0308905C" w:rsidR="3033F949">
              <w:rPr>
                <w:rFonts w:ascii="Calibri" w:hAnsi="Calibri" w:cs="Calibri"/>
                <w:b w:val="1"/>
                <w:bCs w:val="1"/>
                <w:lang w:val="nl-NL" w:eastAsia="nl-NL"/>
              </w:rPr>
              <w:t>(</w:t>
            </w:r>
            <w:r w:rsidRPr="0308905C" w:rsidR="176A5D9E">
              <w:rPr>
                <w:rFonts w:ascii="Calibri" w:hAnsi="Calibri" w:cs="Calibri"/>
                <w:b w:val="1"/>
                <w:bCs w:val="1"/>
                <w:lang w:val="nl-NL" w:eastAsia="nl-NL"/>
              </w:rPr>
              <w:t>verwachte</w:t>
            </w:r>
            <w:r w:rsidRPr="0308905C" w:rsidR="2C2D8F6D">
              <w:rPr>
                <w:rFonts w:ascii="Calibri" w:hAnsi="Calibri" w:cs="Calibri"/>
                <w:b w:val="1"/>
                <w:bCs w:val="1"/>
                <w:lang w:val="nl-NL" w:eastAsia="nl-NL"/>
              </w:rPr>
              <w:t>)</w:t>
            </w:r>
            <w:r w:rsidRPr="0308905C" w:rsidR="176A5D9E">
              <w:rPr>
                <w:rFonts w:ascii="Calibri" w:hAnsi="Calibri" w:cs="Calibri"/>
                <w:b w:val="1"/>
                <w:bCs w:val="1"/>
                <w:lang w:val="nl-NL" w:eastAsia="nl-NL"/>
              </w:rPr>
              <w:t xml:space="preserve"> resultaten van uw project en hoe gaat u deze meten (30 woorden):</w:t>
            </w:r>
          </w:p>
        </w:tc>
      </w:tr>
      <w:tr w:rsidRPr="00750E4C" w:rsidR="00092048" w:rsidTr="0308905C" w14:paraId="4C513970" w14:textId="77777777">
        <w:trPr>
          <w:trHeight w:val="1112"/>
        </w:trPr>
        <w:tc>
          <w:tcPr>
            <w:tcW w:w="8630" w:type="dxa"/>
            <w:tcMar/>
          </w:tcPr>
          <w:p w:rsidRPr="00750E4C" w:rsidR="00092048" w:rsidP="00B25029" w:rsidRDefault="00092048" w14:paraId="27323613" w14:textId="77777777">
            <w:pPr>
              <w:shd w:val="clear" w:color="auto" w:fill="FFFFFF"/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</w:tbl>
    <w:p w:rsidRPr="00750E4C" w:rsidR="00092048" w:rsidP="00092048" w:rsidRDefault="00092048" w14:paraId="66A2C35C" w14:textId="77777777">
      <w:pPr>
        <w:rPr>
          <w:rFonts w:ascii="Calibri" w:hAnsi="Calibri" w:cs="Calibri"/>
          <w:b/>
          <w:bCs/>
          <w:sz w:val="28"/>
          <w:szCs w:val="28"/>
          <w:lang w:val="nl-NL"/>
        </w:rPr>
      </w:pPr>
      <w:r w:rsidRPr="00750E4C">
        <w:rPr>
          <w:rFonts w:ascii="Calibri" w:hAnsi="Calibri" w:cs="Calibri"/>
          <w:b/>
          <w:bCs/>
          <w:sz w:val="28"/>
          <w:szCs w:val="28"/>
          <w:lang w:val="nl-NL"/>
        </w:rPr>
        <w:t>Kosten en baten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6"/>
        <w:gridCol w:w="1936"/>
        <w:gridCol w:w="4198"/>
      </w:tblGrid>
      <w:tr w:rsidRPr="00750E4C" w:rsidR="00092048" w:rsidTr="00B25029" w14:paraId="24BAAEEE" w14:textId="77777777">
        <w:tc>
          <w:tcPr>
            <w:tcW w:w="2496" w:type="dxa"/>
          </w:tcPr>
          <w:p w:rsidRPr="00750E4C" w:rsidR="00092048" w:rsidP="00B25029" w:rsidRDefault="00092048" w14:paraId="0D2DA0B4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</w:p>
        </w:tc>
        <w:tc>
          <w:tcPr>
            <w:tcW w:w="1936" w:type="dxa"/>
          </w:tcPr>
          <w:p w:rsidRPr="00750E4C" w:rsidR="00092048" w:rsidP="00B25029" w:rsidRDefault="00092048" w14:paraId="2A7ACBAB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  <w:tc>
          <w:tcPr>
            <w:tcW w:w="4198" w:type="dxa"/>
          </w:tcPr>
          <w:p w:rsidRPr="00750E4C" w:rsidR="00092048" w:rsidP="00B25029" w:rsidRDefault="00092048" w14:paraId="43E43464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Opmerkingen</w:t>
            </w:r>
          </w:p>
        </w:tc>
      </w:tr>
      <w:tr w:rsidRPr="00750E4C" w:rsidR="00092048" w:rsidTr="00B25029" w14:paraId="3E4F6774" w14:textId="77777777">
        <w:tc>
          <w:tcPr>
            <w:tcW w:w="2496" w:type="dxa"/>
          </w:tcPr>
          <w:p w:rsidRPr="00750E4C" w:rsidR="00092048" w:rsidP="00B25029" w:rsidRDefault="00092048" w14:paraId="28D5A8B2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Totaal budget:</w:t>
            </w:r>
          </w:p>
        </w:tc>
        <w:tc>
          <w:tcPr>
            <w:tcW w:w="1936" w:type="dxa"/>
          </w:tcPr>
          <w:p w:rsidRPr="00750E4C" w:rsidR="00092048" w:rsidP="00B25029" w:rsidRDefault="00092048" w14:paraId="27B56C0A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</w:p>
        </w:tc>
        <w:tc>
          <w:tcPr>
            <w:tcW w:w="4198" w:type="dxa"/>
          </w:tcPr>
          <w:p w:rsidRPr="00750E4C" w:rsidR="00092048" w:rsidP="00B25029" w:rsidRDefault="00092048" w14:paraId="75FE7806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092048" w:rsidTr="00B25029" w14:paraId="3F5ECBFF" w14:textId="77777777">
        <w:tc>
          <w:tcPr>
            <w:tcW w:w="2496" w:type="dxa"/>
            <w:vMerge w:val="restart"/>
          </w:tcPr>
          <w:p w:rsidRPr="00750E4C" w:rsidR="00092048" w:rsidP="00B25029" w:rsidRDefault="00092048" w14:paraId="0740AEED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Drie grootste kostenposten</w:t>
            </w:r>
          </w:p>
        </w:tc>
        <w:tc>
          <w:tcPr>
            <w:tcW w:w="1936" w:type="dxa"/>
          </w:tcPr>
          <w:p w:rsidRPr="00750E4C" w:rsidR="00092048" w:rsidP="00B25029" w:rsidRDefault="00092048" w14:paraId="57836F25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</w:p>
        </w:tc>
        <w:tc>
          <w:tcPr>
            <w:tcW w:w="4198" w:type="dxa"/>
          </w:tcPr>
          <w:p w:rsidRPr="00750E4C" w:rsidR="00092048" w:rsidP="00B25029" w:rsidRDefault="00092048" w14:paraId="684BCF5B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1)</w:t>
            </w:r>
          </w:p>
        </w:tc>
      </w:tr>
      <w:tr w:rsidRPr="00750E4C" w:rsidR="00092048" w:rsidTr="00B25029" w14:paraId="2AC2EED9" w14:textId="77777777">
        <w:tc>
          <w:tcPr>
            <w:tcW w:w="2496" w:type="dxa"/>
            <w:vMerge/>
          </w:tcPr>
          <w:p w:rsidRPr="00750E4C" w:rsidR="00092048" w:rsidP="00B25029" w:rsidRDefault="00092048" w14:paraId="32C4CBBB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</w:p>
        </w:tc>
        <w:tc>
          <w:tcPr>
            <w:tcW w:w="1936" w:type="dxa"/>
          </w:tcPr>
          <w:p w:rsidRPr="00750E4C" w:rsidR="00092048" w:rsidP="00B25029" w:rsidRDefault="00092048" w14:paraId="42C89375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</w:p>
        </w:tc>
        <w:tc>
          <w:tcPr>
            <w:tcW w:w="4198" w:type="dxa"/>
          </w:tcPr>
          <w:p w:rsidRPr="00750E4C" w:rsidR="00092048" w:rsidP="00B25029" w:rsidRDefault="00092048" w14:paraId="23CDD722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2)</w:t>
            </w:r>
          </w:p>
        </w:tc>
      </w:tr>
      <w:tr w:rsidRPr="00750E4C" w:rsidR="00092048" w:rsidTr="00B25029" w14:paraId="5E0C1242" w14:textId="77777777">
        <w:tc>
          <w:tcPr>
            <w:tcW w:w="2496" w:type="dxa"/>
            <w:vMerge/>
          </w:tcPr>
          <w:p w:rsidRPr="00750E4C" w:rsidR="00092048" w:rsidP="00B25029" w:rsidRDefault="00092048" w14:paraId="1351B6DA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</w:p>
        </w:tc>
        <w:tc>
          <w:tcPr>
            <w:tcW w:w="1936" w:type="dxa"/>
          </w:tcPr>
          <w:p w:rsidRPr="00750E4C" w:rsidR="00092048" w:rsidP="00B25029" w:rsidRDefault="00092048" w14:paraId="40E08FA1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</w:p>
        </w:tc>
        <w:tc>
          <w:tcPr>
            <w:tcW w:w="4198" w:type="dxa"/>
          </w:tcPr>
          <w:p w:rsidRPr="00750E4C" w:rsidR="00092048" w:rsidP="00B25029" w:rsidRDefault="00092048" w14:paraId="01F2E371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3)</w:t>
            </w:r>
          </w:p>
        </w:tc>
      </w:tr>
      <w:tr w:rsidRPr="00750E4C" w:rsidR="00092048" w:rsidTr="00B25029" w14:paraId="1E59D88F" w14:textId="77777777">
        <w:tc>
          <w:tcPr>
            <w:tcW w:w="2496" w:type="dxa"/>
          </w:tcPr>
          <w:p w:rsidRPr="00750E4C" w:rsidR="00092048" w:rsidP="00B25029" w:rsidRDefault="00092048" w14:paraId="10254E44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Eigen bijdrage:</w:t>
            </w:r>
          </w:p>
        </w:tc>
        <w:tc>
          <w:tcPr>
            <w:tcW w:w="1936" w:type="dxa"/>
          </w:tcPr>
          <w:p w:rsidRPr="00750E4C" w:rsidR="00092048" w:rsidP="00B25029" w:rsidRDefault="00092048" w14:paraId="02383A7C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</w:p>
        </w:tc>
        <w:tc>
          <w:tcPr>
            <w:tcW w:w="4198" w:type="dxa"/>
          </w:tcPr>
          <w:p w:rsidRPr="00750E4C" w:rsidR="00092048" w:rsidP="00B25029" w:rsidRDefault="00092048" w14:paraId="422847DE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092048" w:rsidTr="00B25029" w14:paraId="55590558" w14:textId="77777777">
        <w:tc>
          <w:tcPr>
            <w:tcW w:w="2496" w:type="dxa"/>
          </w:tcPr>
          <w:p w:rsidRPr="00750E4C" w:rsidR="00092048" w:rsidP="00B25029" w:rsidRDefault="00092048" w14:paraId="77D5A64F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Vraag aan ons:</w:t>
            </w:r>
          </w:p>
        </w:tc>
        <w:tc>
          <w:tcPr>
            <w:tcW w:w="1936" w:type="dxa"/>
          </w:tcPr>
          <w:p w:rsidRPr="00750E4C" w:rsidR="00092048" w:rsidP="00B25029" w:rsidRDefault="00092048" w14:paraId="5A5A2606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</w:p>
        </w:tc>
        <w:tc>
          <w:tcPr>
            <w:tcW w:w="4198" w:type="dxa"/>
          </w:tcPr>
          <w:p w:rsidRPr="00750E4C" w:rsidR="00092048" w:rsidP="00B25029" w:rsidRDefault="00092048" w14:paraId="4F71A1CD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092048" w:rsidTr="00B25029" w14:paraId="3D2B5D32" w14:textId="77777777">
        <w:trPr>
          <w:trHeight w:val="554"/>
        </w:trPr>
        <w:tc>
          <w:tcPr>
            <w:tcW w:w="2496" w:type="dxa"/>
          </w:tcPr>
          <w:p w:rsidRPr="00750E4C" w:rsidR="00092048" w:rsidP="00B25029" w:rsidRDefault="00092048" w14:paraId="532EF2EF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Andere definitieve bijdragen:</w:t>
            </w:r>
          </w:p>
        </w:tc>
        <w:tc>
          <w:tcPr>
            <w:tcW w:w="6134" w:type="dxa"/>
            <w:gridSpan w:val="2"/>
          </w:tcPr>
          <w:p w:rsidRPr="00750E4C" w:rsidR="00092048" w:rsidP="00B25029" w:rsidRDefault="00092048" w14:paraId="4B2A9F3A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  <w:r w:rsidRPr="00750E4C">
              <w:rPr>
                <w:rFonts w:ascii="Calibri" w:hAnsi="Calibri" w:cs="Calibri"/>
                <w:szCs w:val="24"/>
                <w:lang w:val="nl-NL" w:eastAsia="nl-NL"/>
              </w:rPr>
              <w:br/>
            </w: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€</w:t>
            </w:r>
          </w:p>
        </w:tc>
      </w:tr>
      <w:tr w:rsidRPr="00750E4C" w:rsidR="00092048" w:rsidTr="00B25029" w14:paraId="20BEB284" w14:textId="77777777">
        <w:trPr>
          <w:trHeight w:val="300"/>
        </w:trPr>
        <w:tc>
          <w:tcPr>
            <w:tcW w:w="2496" w:type="dxa"/>
          </w:tcPr>
          <w:p w:rsidRPr="00750E4C" w:rsidR="00092048" w:rsidP="00B25029" w:rsidRDefault="00092048" w14:paraId="43A31AEF" w14:textId="77777777">
            <w:pPr>
              <w:spacing w:before="100" w:beforeAutospacing="1"/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b/>
                <w:bCs/>
                <w:szCs w:val="24"/>
                <w:lang w:val="nl-NL" w:eastAsia="nl-NL"/>
              </w:rPr>
              <w:t>Partijen die zijn aangeschreven:</w:t>
            </w:r>
          </w:p>
        </w:tc>
        <w:tc>
          <w:tcPr>
            <w:tcW w:w="6134" w:type="dxa"/>
            <w:gridSpan w:val="2"/>
          </w:tcPr>
          <w:p w:rsidRPr="00750E4C" w:rsidR="00092048" w:rsidP="00B25029" w:rsidRDefault="00092048" w14:paraId="634D1F82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</w:tbl>
    <w:p w:rsidRPr="00750E4C" w:rsidR="00027DB8" w:rsidP="69D91F92" w:rsidRDefault="00027DB8" w14:paraId="666A3F63" w14:textId="029A71DB">
      <w:pPr>
        <w:rPr>
          <w:rFonts w:ascii="Calibri" w:hAnsi="Calibri" w:cs="Calibri"/>
          <w:lang w:val="nl-NL"/>
        </w:rPr>
      </w:pPr>
      <w:r w:rsidRPr="69D91F92">
        <w:rPr>
          <w:rFonts w:ascii="Calibri" w:hAnsi="Calibri" w:cs="Calibri"/>
          <w:lang w:val="nl-NL"/>
        </w:rPr>
        <w:br w:type="page"/>
      </w:r>
    </w:p>
    <w:p w:rsidRPr="00750E4C" w:rsidR="0019737E" w:rsidP="00027DB8" w:rsidRDefault="0019737E" w14:paraId="1A85D956" w14:textId="3169C15E">
      <w:pPr>
        <w:shd w:val="clear" w:color="auto" w:fill="FFFFFF"/>
        <w:spacing w:before="100" w:beforeAutospacing="1"/>
        <w:rPr>
          <w:rFonts w:ascii="Calibri" w:hAnsi="Calibri" w:cs="Calibri"/>
          <w:b/>
          <w:bCs/>
          <w:sz w:val="28"/>
          <w:szCs w:val="28"/>
          <w:lang w:val="nl-NL" w:eastAsia="nl-NL"/>
        </w:rPr>
      </w:pPr>
      <w:r w:rsidRPr="00750E4C">
        <w:rPr>
          <w:rFonts w:ascii="Calibri" w:hAnsi="Calibri" w:cs="Calibri"/>
          <w:b/>
          <w:bCs/>
          <w:sz w:val="28"/>
          <w:szCs w:val="28"/>
          <w:lang w:val="nl-NL" w:eastAsia="nl-NL"/>
        </w:rPr>
        <w:t>Gegevens 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3"/>
        <w:gridCol w:w="4877"/>
      </w:tblGrid>
      <w:tr w:rsidRPr="00750E4C" w:rsidR="00750E4C" w:rsidTr="69D91F92" w14:paraId="3A482DD2" w14:textId="77777777">
        <w:tc>
          <w:tcPr>
            <w:tcW w:w="3794" w:type="dxa"/>
          </w:tcPr>
          <w:p w:rsidRPr="00750E4C" w:rsidR="0019737E" w:rsidP="00DD322C" w:rsidRDefault="0019737E" w14:paraId="1BEF7B28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Naam: aanhef, voornaam (eventueel voorletters), achternaam</w:t>
            </w:r>
          </w:p>
        </w:tc>
        <w:tc>
          <w:tcPr>
            <w:tcW w:w="4986" w:type="dxa"/>
          </w:tcPr>
          <w:p w:rsidRPr="00750E4C" w:rsidR="0019737E" w:rsidP="00DD322C" w:rsidRDefault="0019737E" w14:paraId="4D5468E0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750E4C" w:rsidTr="69D91F92" w14:paraId="3E77A527" w14:textId="77777777">
        <w:tc>
          <w:tcPr>
            <w:tcW w:w="3794" w:type="dxa"/>
          </w:tcPr>
          <w:p w:rsidRPr="00750E4C" w:rsidR="0019737E" w:rsidP="00DD322C" w:rsidRDefault="0019737E" w14:paraId="7E129FF6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Telefoonnummer:</w:t>
            </w:r>
          </w:p>
        </w:tc>
        <w:tc>
          <w:tcPr>
            <w:tcW w:w="4986" w:type="dxa"/>
          </w:tcPr>
          <w:p w:rsidRPr="00750E4C" w:rsidR="0019737E" w:rsidP="00DD322C" w:rsidRDefault="0019737E" w14:paraId="2B8F95EE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750E4C" w:rsidTr="69D91F92" w14:paraId="5B85FDB2" w14:textId="77777777">
        <w:tc>
          <w:tcPr>
            <w:tcW w:w="3794" w:type="dxa"/>
          </w:tcPr>
          <w:p w:rsidRPr="00750E4C" w:rsidR="0019737E" w:rsidP="00DD322C" w:rsidRDefault="0019737E" w14:paraId="0F078CE8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E-mailadres:</w:t>
            </w:r>
          </w:p>
        </w:tc>
        <w:tc>
          <w:tcPr>
            <w:tcW w:w="4986" w:type="dxa"/>
          </w:tcPr>
          <w:p w:rsidRPr="00750E4C" w:rsidR="0019737E" w:rsidP="00DD322C" w:rsidRDefault="0019737E" w14:paraId="2FB55B8D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</w:p>
        </w:tc>
      </w:tr>
      <w:tr w:rsidRPr="00750E4C" w:rsidR="00750E4C" w:rsidTr="69D91F92" w14:paraId="42A83C75" w14:textId="77777777">
        <w:tc>
          <w:tcPr>
            <w:tcW w:w="3794" w:type="dxa"/>
          </w:tcPr>
          <w:p w:rsidRPr="00750E4C" w:rsidR="0019737E" w:rsidP="00DD322C" w:rsidRDefault="0019737E" w14:paraId="3E628ED3" w14:textId="77777777">
            <w:pPr>
              <w:spacing w:before="100" w:beforeAutospacing="1"/>
              <w:rPr>
                <w:rFonts w:ascii="Calibri" w:hAnsi="Calibri" w:cs="Calibri"/>
                <w:szCs w:val="24"/>
                <w:lang w:val="nl-NL" w:eastAsia="nl-NL"/>
              </w:rPr>
            </w:pPr>
            <w:r w:rsidRPr="00750E4C">
              <w:rPr>
                <w:rFonts w:ascii="Calibri" w:hAnsi="Calibri" w:cs="Calibri"/>
                <w:szCs w:val="24"/>
                <w:lang w:val="nl-NL" w:eastAsia="nl-NL"/>
              </w:rPr>
              <w:t>Rol binnen de organisatie:</w:t>
            </w:r>
          </w:p>
        </w:tc>
        <w:tc>
          <w:tcPr>
            <w:tcW w:w="4986" w:type="dxa"/>
          </w:tcPr>
          <w:p w:rsidRPr="00750E4C" w:rsidR="0019737E" w:rsidP="69D91F92" w:rsidRDefault="0019737E" w14:paraId="660E037A" w14:textId="77AFD8BC">
            <w:pPr>
              <w:spacing w:before="100" w:beforeAutospacing="1"/>
              <w:rPr>
                <w:rFonts w:ascii="Calibri" w:hAnsi="Calibri" w:cs="Calibri"/>
                <w:lang w:val="nl-NL" w:eastAsia="nl-NL"/>
              </w:rPr>
            </w:pPr>
          </w:p>
        </w:tc>
      </w:tr>
    </w:tbl>
    <w:p w:rsidR="00027DB8" w:rsidRDefault="00027DB8" w14:paraId="4B2425E0" w14:textId="5173FDA9">
      <w:pPr>
        <w:rPr>
          <w:rFonts w:ascii="Calibri" w:hAnsi="Calibri" w:cs="Calibri"/>
          <w:b/>
          <w:bCs/>
          <w:sz w:val="22"/>
          <w:szCs w:val="22"/>
          <w:lang w:val="nl-NL"/>
        </w:rPr>
      </w:pPr>
    </w:p>
    <w:p w:rsidR="001B17D1" w:rsidP="69D91F92" w:rsidRDefault="797F49DA" w14:paraId="25F60493" w14:textId="1EF55993">
      <w:pPr>
        <w:shd w:val="clear" w:color="auto" w:fill="FFFFFF" w:themeFill="background1"/>
        <w:spacing w:beforeAutospacing="1"/>
        <w:rPr>
          <w:rFonts w:ascii="Calibri" w:hAnsi="Calibri" w:cs="Calibri"/>
          <w:b/>
          <w:bCs/>
          <w:sz w:val="28"/>
          <w:szCs w:val="28"/>
          <w:lang w:val="nl-NL" w:eastAsia="nl-NL"/>
        </w:rPr>
      </w:pPr>
      <w:r w:rsidRPr="69D91F92">
        <w:rPr>
          <w:rFonts w:ascii="Calibri" w:hAnsi="Calibri" w:cs="Calibri"/>
          <w:b/>
          <w:bCs/>
          <w:sz w:val="28"/>
          <w:szCs w:val="28"/>
          <w:lang w:val="nl-NL" w:eastAsia="nl-NL"/>
        </w:rPr>
        <w:t>Gegevens van de 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6"/>
        <w:gridCol w:w="4884"/>
      </w:tblGrid>
      <w:tr w:rsidR="69D91F92" w:rsidTr="69D91F92" w14:paraId="47209916" w14:textId="77777777">
        <w:tc>
          <w:tcPr>
            <w:tcW w:w="3746" w:type="dxa"/>
          </w:tcPr>
          <w:p w:rsidR="69D91F92" w:rsidP="69D91F92" w:rsidRDefault="69D91F92" w14:paraId="7BBCB73A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Naam (volledig):</w:t>
            </w:r>
          </w:p>
        </w:tc>
        <w:tc>
          <w:tcPr>
            <w:tcW w:w="4884" w:type="dxa"/>
          </w:tcPr>
          <w:p w:rsidR="69D91F92" w:rsidP="69D91F92" w:rsidRDefault="69D91F92" w14:paraId="0999CAAF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</w:p>
        </w:tc>
      </w:tr>
      <w:tr w:rsidR="69D91F92" w:rsidTr="69D91F92" w14:paraId="444E0EBD" w14:textId="77777777">
        <w:tc>
          <w:tcPr>
            <w:tcW w:w="3746" w:type="dxa"/>
          </w:tcPr>
          <w:p w:rsidR="69D91F92" w:rsidP="69D91F92" w:rsidRDefault="69D91F92" w14:paraId="7BBB54A4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Entiteit:</w:t>
            </w:r>
          </w:p>
        </w:tc>
        <w:tc>
          <w:tcPr>
            <w:tcW w:w="4884" w:type="dxa"/>
          </w:tcPr>
          <w:p w:rsidR="69D91F92" w:rsidP="69D91F92" w:rsidRDefault="69D91F92" w14:paraId="249AA1FE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</w:p>
        </w:tc>
      </w:tr>
      <w:tr w:rsidR="69D91F92" w:rsidTr="69D91F92" w14:paraId="3EA0A381" w14:textId="77777777">
        <w:tc>
          <w:tcPr>
            <w:tcW w:w="3746" w:type="dxa"/>
          </w:tcPr>
          <w:p w:rsidR="71D1929E" w:rsidP="69D91F92" w:rsidRDefault="71D1929E" w14:paraId="33274469" w14:textId="5803EF73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ANBI-status</w:t>
            </w:r>
            <w:r w:rsidRPr="69D91F92" w:rsidR="69D91F92">
              <w:rPr>
                <w:rFonts w:ascii="Calibri" w:hAnsi="Calibri" w:cs="Calibri"/>
                <w:lang w:val="nl-NL" w:eastAsia="nl-NL"/>
              </w:rPr>
              <w:t>:</w:t>
            </w:r>
          </w:p>
        </w:tc>
        <w:tc>
          <w:tcPr>
            <w:tcW w:w="4884" w:type="dxa"/>
          </w:tcPr>
          <w:p w:rsidR="69D91F92" w:rsidP="69D91F92" w:rsidRDefault="69D91F92" w14:paraId="303EDD88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Ja/nee/in aanvraag</w:t>
            </w:r>
          </w:p>
        </w:tc>
      </w:tr>
      <w:tr w:rsidR="69D91F92" w:rsidTr="69D91F92" w14:paraId="04263D9A" w14:textId="77777777">
        <w:tc>
          <w:tcPr>
            <w:tcW w:w="3746" w:type="dxa"/>
          </w:tcPr>
          <w:p w:rsidR="69D91F92" w:rsidP="69D91F92" w:rsidRDefault="69D91F92" w14:paraId="3B8EC89D" w14:textId="66FB2CB3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KvK-nummer</w:t>
            </w:r>
          </w:p>
        </w:tc>
        <w:tc>
          <w:tcPr>
            <w:tcW w:w="4884" w:type="dxa"/>
          </w:tcPr>
          <w:p w:rsidR="69D91F92" w:rsidP="69D91F92" w:rsidRDefault="69D91F92" w14:paraId="42C8E16B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</w:p>
        </w:tc>
      </w:tr>
      <w:tr w:rsidR="69D91F92" w:rsidTr="69D91F92" w14:paraId="78AF3A0A" w14:textId="77777777">
        <w:tc>
          <w:tcPr>
            <w:tcW w:w="3746" w:type="dxa"/>
          </w:tcPr>
          <w:p w:rsidR="69D91F92" w:rsidP="69D91F92" w:rsidRDefault="69D91F92" w14:paraId="3F22830F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Plaats van vestiging:</w:t>
            </w:r>
          </w:p>
        </w:tc>
        <w:tc>
          <w:tcPr>
            <w:tcW w:w="4884" w:type="dxa"/>
          </w:tcPr>
          <w:p w:rsidR="69D91F92" w:rsidP="69D91F92" w:rsidRDefault="69D91F92" w14:paraId="5806AA6C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</w:p>
        </w:tc>
      </w:tr>
      <w:tr w:rsidR="69D91F92" w:rsidTr="69D91F92" w14:paraId="3A260D97" w14:textId="77777777">
        <w:tc>
          <w:tcPr>
            <w:tcW w:w="3746" w:type="dxa"/>
          </w:tcPr>
          <w:p w:rsidR="69D91F92" w:rsidP="69D91F92" w:rsidRDefault="69D91F92" w14:paraId="4B458FF8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Telefoonnummer:</w:t>
            </w:r>
          </w:p>
        </w:tc>
        <w:tc>
          <w:tcPr>
            <w:tcW w:w="4884" w:type="dxa"/>
          </w:tcPr>
          <w:p w:rsidR="69D91F92" w:rsidP="69D91F92" w:rsidRDefault="69D91F92" w14:paraId="43863BF8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</w:p>
        </w:tc>
      </w:tr>
      <w:tr w:rsidR="69D91F92" w:rsidTr="69D91F92" w14:paraId="777BDA9E" w14:textId="77777777">
        <w:tc>
          <w:tcPr>
            <w:tcW w:w="3746" w:type="dxa"/>
          </w:tcPr>
          <w:p w:rsidR="69D91F92" w:rsidP="69D91F92" w:rsidRDefault="69D91F92" w14:paraId="0904118C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  <w:r w:rsidRPr="69D91F92">
              <w:rPr>
                <w:rFonts w:ascii="Calibri" w:hAnsi="Calibri" w:cs="Calibri"/>
                <w:lang w:val="nl-NL" w:eastAsia="nl-NL"/>
              </w:rPr>
              <w:t>Website:</w:t>
            </w:r>
          </w:p>
        </w:tc>
        <w:tc>
          <w:tcPr>
            <w:tcW w:w="4884" w:type="dxa"/>
          </w:tcPr>
          <w:p w:rsidR="69D91F92" w:rsidP="69D91F92" w:rsidRDefault="69D91F92" w14:paraId="6911BB1D" w14:textId="77777777">
            <w:pPr>
              <w:spacing w:beforeAutospacing="1"/>
              <w:rPr>
                <w:rFonts w:ascii="Calibri" w:hAnsi="Calibri" w:cs="Calibri"/>
                <w:lang w:val="nl-NL" w:eastAsia="nl-NL"/>
              </w:rPr>
            </w:pPr>
          </w:p>
        </w:tc>
      </w:tr>
    </w:tbl>
    <w:p w:rsidR="001B17D1" w:rsidP="69D91F92" w:rsidRDefault="001B17D1" w14:paraId="69D717A8" w14:textId="2D66D603">
      <w:pPr>
        <w:rPr>
          <w:rFonts w:ascii="Calibri" w:hAnsi="Calibri" w:cs="Calibri"/>
          <w:b w:val="1"/>
          <w:bCs w:val="1"/>
          <w:sz w:val="22"/>
          <w:szCs w:val="22"/>
          <w:lang w:val="nl-NL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8640"/>
      </w:tblGrid>
      <w:tr w:rsidR="4F2E9BB9" w:rsidTr="4F2E9BB9" w14:paraId="33D8A4B9">
        <w:tc>
          <w:tcPr>
            <w:tcW w:w="8640" w:type="dxa"/>
            <w:tcMar/>
          </w:tcPr>
          <w:p w:rsidR="702890DB" w:rsidP="4F2E9BB9" w:rsidRDefault="702890DB" w14:paraId="2AC0DE2B" w14:textId="5EBAF184">
            <w:pPr>
              <w:pStyle w:val="Standaard"/>
              <w:rPr>
                <w:rFonts w:ascii="Calibri" w:hAnsi="Calibri" w:cs="Calibri"/>
                <w:b w:val="1"/>
                <w:bCs w:val="1"/>
                <w:sz w:val="24"/>
                <w:szCs w:val="24"/>
                <w:lang w:val="nl-NL"/>
              </w:rPr>
            </w:pPr>
            <w:r w:rsidRPr="4F2E9BB9" w:rsidR="702890DB">
              <w:rPr>
                <w:rFonts w:ascii="Calibri" w:hAnsi="Calibri" w:cs="Calibri"/>
                <w:b w:val="1"/>
                <w:bCs w:val="1"/>
                <w:sz w:val="24"/>
                <w:szCs w:val="24"/>
                <w:lang w:val="nl-NL"/>
              </w:rPr>
              <w:t xml:space="preserve">Op welke manier zijn jullie bij het </w:t>
            </w:r>
            <w:proofErr w:type="spellStart"/>
            <w:r w:rsidRPr="4F2E9BB9" w:rsidR="702890DB">
              <w:rPr>
                <w:rFonts w:ascii="Calibri" w:hAnsi="Calibri" w:cs="Calibri"/>
                <w:b w:val="1"/>
                <w:bCs w:val="1"/>
                <w:sz w:val="24"/>
                <w:szCs w:val="24"/>
                <w:lang w:val="nl-NL"/>
              </w:rPr>
              <w:t>Studentenwelzijnfonds</w:t>
            </w:r>
            <w:proofErr w:type="spellEnd"/>
            <w:r w:rsidRPr="4F2E9BB9" w:rsidR="702890DB">
              <w:rPr>
                <w:rFonts w:ascii="Calibri" w:hAnsi="Calibri" w:cs="Calibri"/>
                <w:b w:val="1"/>
                <w:bCs w:val="1"/>
                <w:sz w:val="24"/>
                <w:szCs w:val="24"/>
                <w:lang w:val="nl-NL"/>
              </w:rPr>
              <w:t xml:space="preserve"> terecht gekomen? (Bijv. </w:t>
            </w:r>
            <w:proofErr w:type="spellStart"/>
            <w:r w:rsidRPr="4F2E9BB9" w:rsidR="702890DB">
              <w:rPr>
                <w:rFonts w:ascii="Calibri" w:hAnsi="Calibri" w:cs="Calibri"/>
                <w:b w:val="1"/>
                <w:bCs w:val="1"/>
                <w:sz w:val="24"/>
                <w:szCs w:val="24"/>
                <w:lang w:val="nl-NL"/>
              </w:rPr>
              <w:t>social</w:t>
            </w:r>
            <w:proofErr w:type="spellEnd"/>
            <w:r w:rsidRPr="4F2E9BB9" w:rsidR="702890DB">
              <w:rPr>
                <w:rFonts w:ascii="Calibri" w:hAnsi="Calibri" w:cs="Calibri"/>
                <w:b w:val="1"/>
                <w:bCs w:val="1"/>
                <w:sz w:val="24"/>
                <w:szCs w:val="24"/>
                <w:lang w:val="nl-NL"/>
              </w:rPr>
              <w:t xml:space="preserve"> media of via via)</w:t>
            </w:r>
          </w:p>
        </w:tc>
      </w:tr>
      <w:tr w:rsidR="4F2E9BB9" w:rsidTr="4F2E9BB9" w14:paraId="0CB8D73A">
        <w:trPr>
          <w:trHeight w:val="870"/>
        </w:trPr>
        <w:tc>
          <w:tcPr>
            <w:tcW w:w="8640" w:type="dxa"/>
            <w:tcMar/>
          </w:tcPr>
          <w:p w:rsidR="4F2E9BB9" w:rsidP="4F2E9BB9" w:rsidRDefault="4F2E9BB9" w14:paraId="2233F29D" w14:textId="564BDCCE">
            <w:pPr>
              <w:pStyle w:val="Standaard"/>
              <w:rPr>
                <w:rFonts w:ascii="Calibri" w:hAnsi="Calibri" w:cs="Calibri"/>
                <w:b w:val="1"/>
                <w:bCs w:val="1"/>
                <w:sz w:val="24"/>
                <w:szCs w:val="24"/>
                <w:lang w:val="nl-NL"/>
              </w:rPr>
            </w:pPr>
          </w:p>
        </w:tc>
      </w:tr>
    </w:tbl>
    <w:p w:rsidR="001B17D1" w:rsidRDefault="001B17D1" w14:paraId="70B37EFA" w14:textId="22AAAC1D">
      <w:r w:rsidRPr="69D91F92">
        <w:rPr>
          <w:rFonts w:ascii="Calibri" w:hAnsi="Calibri" w:cs="Calibri"/>
          <w:i/>
          <w:iCs/>
          <w:sz w:val="22"/>
          <w:szCs w:val="22"/>
          <w:lang w:val="nl-NL"/>
        </w:rPr>
        <w:t xml:space="preserve">De afhandeling van uw pitch duurt ongeveer drie weken. Indien uw project niet aansluit bij de doelstellingen van het fonds, krijgt u hiervan bericht van de fondsbeheerders. Indien wij nog vragen of onduidelijkheden hebben n.a.v. van het pitchformulier nemen wij ook contact met u op. Indien uw project aansluit bij onze doelstellingen en u onze interesse gewekt heeft, nemen wij contact met u op en vragen </w:t>
      </w:r>
      <w:r w:rsidRPr="69D91F92" w:rsidR="005920BA">
        <w:rPr>
          <w:rFonts w:ascii="Calibri" w:hAnsi="Calibri" w:cs="Calibri"/>
          <w:i/>
          <w:iCs/>
          <w:sz w:val="22"/>
          <w:szCs w:val="22"/>
          <w:lang w:val="nl-NL"/>
        </w:rPr>
        <w:t xml:space="preserve">we </w:t>
      </w:r>
      <w:r w:rsidRPr="69D91F92">
        <w:rPr>
          <w:rFonts w:ascii="Calibri" w:hAnsi="Calibri" w:cs="Calibri"/>
          <w:i/>
          <w:iCs/>
          <w:sz w:val="22"/>
          <w:szCs w:val="22"/>
          <w:lang w:val="nl-NL"/>
        </w:rPr>
        <w:t xml:space="preserve">u om de volledige aanvraagprocedure te doorlopen. Dit komt erop neer dat we het volgende van u vragen: </w:t>
      </w:r>
    </w:p>
    <w:p w:rsidR="69D91F92" w:rsidP="69D91F92" w:rsidRDefault="69D91F92" w14:paraId="0EA38DD3" w14:textId="5ACD70F2"/>
    <w:p w:rsidR="001B17D1" w:rsidP="69D91F92" w:rsidRDefault="0EE3FC19" w14:paraId="71A918A5" w14:textId="6B9C16E3">
      <w:pPr>
        <w:pStyle w:val="Lijstalinea"/>
        <w:numPr>
          <w:ilvl w:val="0"/>
          <w:numId w:val="4"/>
        </w:numPr>
        <w:rPr>
          <w:rFonts w:ascii="Calibri" w:hAnsi="Calibri" w:eastAsia="Calibri" w:cs="Calibri"/>
          <w:sz w:val="22"/>
          <w:szCs w:val="22"/>
          <w:lang w:val="nl-NL"/>
        </w:rPr>
      </w:pPr>
      <w:r w:rsidRPr="69D91F92">
        <w:rPr>
          <w:rFonts w:ascii="Calibri" w:hAnsi="Calibri" w:cs="Calibri"/>
          <w:sz w:val="22"/>
          <w:szCs w:val="22"/>
          <w:lang w:val="nl-NL"/>
        </w:rPr>
        <w:t xml:space="preserve">IBAN Rekeningnummer </w:t>
      </w:r>
    </w:p>
    <w:p w:rsidR="001B17D1" w:rsidP="69D91F92" w:rsidRDefault="001B17D1" w14:paraId="06398F73" w14:textId="6B88CDFC">
      <w:pPr>
        <w:pStyle w:val="Lijstalinea"/>
        <w:numPr>
          <w:ilvl w:val="0"/>
          <w:numId w:val="4"/>
        </w:numPr>
        <w:rPr>
          <w:sz w:val="22"/>
          <w:szCs w:val="22"/>
          <w:lang w:val="nl-NL"/>
        </w:rPr>
      </w:pPr>
      <w:r w:rsidRPr="69D91F92">
        <w:rPr>
          <w:rFonts w:ascii="Calibri" w:hAnsi="Calibri" w:cs="Calibri"/>
          <w:sz w:val="22"/>
          <w:szCs w:val="22"/>
          <w:lang w:val="nl-NL"/>
        </w:rPr>
        <w:t>Motivatiebrief (waarin u de relevantie van het project verder uit een kunt zetten)</w:t>
      </w:r>
    </w:p>
    <w:p w:rsidR="001B17D1" w:rsidP="001B17D1" w:rsidRDefault="001B17D1" w14:paraId="3EA1566F" w14:textId="7F42B09E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Projectplan (waarin u de doelstellingen en de concrete activiteiten om deze te bereiken verder kunt toelichten)</w:t>
      </w:r>
    </w:p>
    <w:p w:rsidR="001B17D1" w:rsidP="001B17D1" w:rsidRDefault="001B17D1" w14:paraId="01504B9B" w14:textId="554C3AB7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nl-NL"/>
        </w:rPr>
      </w:pPr>
      <w:r w:rsidRPr="69D91F92">
        <w:rPr>
          <w:rFonts w:ascii="Calibri" w:hAnsi="Calibri" w:cs="Calibri"/>
          <w:sz w:val="22"/>
          <w:szCs w:val="22"/>
          <w:lang w:val="nl-NL"/>
        </w:rPr>
        <w:t>Projectbegroting</w:t>
      </w:r>
      <w:r w:rsidRPr="69D91F92" w:rsidR="6E208D99">
        <w:rPr>
          <w:rFonts w:ascii="Calibri" w:hAnsi="Calibri" w:cs="Calibri"/>
          <w:sz w:val="22"/>
          <w:szCs w:val="22"/>
          <w:lang w:val="nl-NL"/>
        </w:rPr>
        <w:t xml:space="preserve"> </w:t>
      </w:r>
      <w:r w:rsidRPr="69D91F92" w:rsidR="03A5816A">
        <w:rPr>
          <w:rFonts w:ascii="Calibri" w:hAnsi="Calibri" w:cs="Calibri"/>
          <w:sz w:val="22"/>
          <w:szCs w:val="22"/>
          <w:lang w:val="nl-NL"/>
        </w:rPr>
        <w:t xml:space="preserve">+ </w:t>
      </w:r>
      <w:r w:rsidRPr="69D91F92" w:rsidR="6E208D99">
        <w:rPr>
          <w:rFonts w:ascii="Calibri" w:hAnsi="Calibri" w:cs="Calibri"/>
          <w:sz w:val="22"/>
          <w:szCs w:val="22"/>
          <w:lang w:val="nl-NL"/>
        </w:rPr>
        <w:t>dekkingsplan</w:t>
      </w:r>
    </w:p>
    <w:p w:rsidR="001B17D1" w:rsidP="001B17D1" w:rsidRDefault="001B17D1" w14:paraId="237584A5" w14:textId="327CA5BB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PR- en marketingplan (bij aanvragen boven de 1000 euro, waarin u verder toelicht welke concrete stappen u neemt om de doelgroep te bereiken)</w:t>
      </w:r>
    </w:p>
    <w:p w:rsidR="69D91F92" w:rsidP="3B745090" w:rsidRDefault="69D91F92" w14:paraId="011A3B8E" w14:textId="06608897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nl-NL"/>
        </w:rPr>
      </w:pPr>
      <w:r w:rsidRPr="3B745090" w:rsidR="001B17D1">
        <w:rPr>
          <w:rFonts w:ascii="Calibri" w:hAnsi="Calibri" w:cs="Calibri"/>
          <w:sz w:val="22"/>
          <w:szCs w:val="22"/>
          <w:lang w:val="nl-NL"/>
        </w:rPr>
        <w:t xml:space="preserve">Offertes van aanschaf van benodigdheden voor het project </w:t>
      </w:r>
    </w:p>
    <w:p w:rsidR="4C14ED23" w:rsidP="69D91F92" w:rsidRDefault="4C14ED23" w14:paraId="573D19DA" w14:textId="4AEE87DB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nl-NL"/>
        </w:rPr>
      </w:pPr>
      <w:r w:rsidRPr="69D91F92">
        <w:rPr>
          <w:rFonts w:ascii="Calibri" w:hAnsi="Calibri" w:cs="Calibri"/>
          <w:sz w:val="22"/>
          <w:szCs w:val="22"/>
          <w:lang w:val="nl-NL"/>
        </w:rPr>
        <w:t>Kopie statuten, jaarverslag en meest recente jaarrekening</w:t>
      </w:r>
    </w:p>
    <w:p w:rsidR="4C14ED23" w:rsidP="69D91F92" w:rsidRDefault="4C14ED23" w14:paraId="6573432A" w14:textId="40BF4EA9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nl-NL"/>
        </w:rPr>
      </w:pPr>
      <w:r w:rsidRPr="69D91F92">
        <w:rPr>
          <w:rFonts w:ascii="Calibri" w:hAnsi="Calibri" w:cs="Calibri"/>
          <w:sz w:val="22"/>
          <w:szCs w:val="22"/>
          <w:lang w:val="nl-NL"/>
        </w:rPr>
        <w:t>Uittreksel inschrijving KvK</w:t>
      </w:r>
    </w:p>
    <w:p w:rsidR="69D91F92" w:rsidP="69D91F92" w:rsidRDefault="69D91F92" w14:paraId="3538DA66" w14:textId="0FA4E45E">
      <w:pPr>
        <w:rPr>
          <w:rFonts w:ascii="Calibri" w:hAnsi="Calibri" w:cs="Calibri"/>
          <w:i/>
          <w:iCs/>
          <w:sz w:val="22"/>
          <w:szCs w:val="22"/>
          <w:lang w:val="nl-NL"/>
        </w:rPr>
      </w:pPr>
    </w:p>
    <w:sectPr w:rsidR="69D91F92" w:rsidSect="00F932FC">
      <w:headerReference w:type="default" r:id="rId10"/>
      <w:footerReference w:type="default" r:id="rId11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C73" w:rsidP="00027DB8" w:rsidRDefault="00686C73" w14:paraId="48D5F2C6" w14:textId="77777777">
      <w:r>
        <w:separator/>
      </w:r>
    </w:p>
  </w:endnote>
  <w:endnote w:type="continuationSeparator" w:id="0">
    <w:p w:rsidR="00686C73" w:rsidP="00027DB8" w:rsidRDefault="00686C73" w14:paraId="7D7DCD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A07B6" w:rsidR="00FA07B6" w:rsidRDefault="00FA07B6" w14:paraId="0C241E1F" w14:textId="657DEC69">
    <w:pPr>
      <w:pStyle w:val="Voettekst"/>
      <w:rPr>
        <w:rFonts w:ascii="Akkurat" w:hAnsi="Akkurat"/>
        <w:i/>
        <w:iCs/>
        <w:lang w:val="nl-NL"/>
      </w:rPr>
    </w:pPr>
    <w:r w:rsidRPr="00FA07B6">
      <w:rPr>
        <w:rFonts w:ascii="Akkurat" w:hAnsi="Akkurat"/>
        <w:i/>
        <w:iCs/>
        <w:lang w:val="nl-NL"/>
      </w:rPr>
      <w:t>Mail de pitch naa</w:t>
    </w:r>
    <w:r w:rsidR="00750E4C">
      <w:rPr>
        <w:rFonts w:ascii="Akkurat" w:hAnsi="Akkurat"/>
        <w:i/>
        <w:iCs/>
        <w:lang w:val="nl-NL"/>
      </w:rPr>
      <w:t xml:space="preserve">r </w:t>
    </w:r>
    <w:hyperlink w:history="1" r:id="rId1">
      <w:r w:rsidRPr="001F57B9" w:rsidR="00750E4C">
        <w:rPr>
          <w:rStyle w:val="Hyperlink"/>
          <w:rFonts w:ascii="Akkurat" w:hAnsi="Akkurat"/>
          <w:i/>
          <w:iCs/>
          <w:lang w:val="nl-NL"/>
        </w:rPr>
        <w:t>info@studentenwelzijnfonds.nl</w:t>
      </w:r>
    </w:hyperlink>
    <w:r w:rsidR="00750E4C">
      <w:rPr>
        <w:rFonts w:ascii="Akkurat" w:hAnsi="Akkurat"/>
        <w:i/>
        <w:iCs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C73" w:rsidP="00027DB8" w:rsidRDefault="00686C73" w14:paraId="45418DAD" w14:textId="77777777">
      <w:r>
        <w:separator/>
      </w:r>
    </w:p>
  </w:footnote>
  <w:footnote w:type="continuationSeparator" w:id="0">
    <w:p w:rsidR="00686C73" w:rsidP="00027DB8" w:rsidRDefault="00686C73" w14:paraId="339084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27DB8" w:rsidP="00027DB8" w:rsidRDefault="00750E4C" w14:paraId="6B51A2A9" w14:textId="5BE0BDCE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955727" wp14:editId="66E01AC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06625" cy="22944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odos-Foundation logo_RGB_online-116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229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0D7C3A" wp14:editId="7EA0749D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588770" cy="741045"/>
          <wp:effectExtent l="0" t="0" r="0" b="1905"/>
          <wp:wrapSquare wrapText="bothSides"/>
          <wp:docPr id="422765377" name="Afbeelding 422765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08905C">
      <w:rPr/>
    </w:r>
  </w:p>
  <w:p w:rsidR="00027DB8" w:rsidRDefault="00027DB8" w14:paraId="35DA110D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118CD"/>
    <w:multiLevelType w:val="multilevel"/>
    <w:tmpl w:val="323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2C22EEA"/>
    <w:multiLevelType w:val="hybridMultilevel"/>
    <w:tmpl w:val="FFFFFFFF"/>
    <w:lvl w:ilvl="0" w:tplc="FFFC0A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3E8B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DCAB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4E72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4A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26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604E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10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12A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82717A"/>
    <w:multiLevelType w:val="hybridMultilevel"/>
    <w:tmpl w:val="FFFFFFFF"/>
    <w:lvl w:ilvl="0" w:tplc="3012A9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468D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029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7E0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EAD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5E1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26A8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E412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228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F44244"/>
    <w:multiLevelType w:val="multilevel"/>
    <w:tmpl w:val="CE423BA2"/>
    <w:lvl w:ilvl="0" w:tplc="1B90B1D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attachedTemplate r:id="rId1"/>
  <w:trackRevisions w:val="false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C"/>
    <w:rsid w:val="00027DB8"/>
    <w:rsid w:val="0005433B"/>
    <w:rsid w:val="0008605D"/>
    <w:rsid w:val="00092048"/>
    <w:rsid w:val="000E4F52"/>
    <w:rsid w:val="001478F1"/>
    <w:rsid w:val="0019737E"/>
    <w:rsid w:val="001B17D1"/>
    <w:rsid w:val="003D5A5F"/>
    <w:rsid w:val="00467C92"/>
    <w:rsid w:val="004D03C7"/>
    <w:rsid w:val="005920BA"/>
    <w:rsid w:val="0065270E"/>
    <w:rsid w:val="00686C73"/>
    <w:rsid w:val="0069255F"/>
    <w:rsid w:val="007031D5"/>
    <w:rsid w:val="00750E4C"/>
    <w:rsid w:val="00780157"/>
    <w:rsid w:val="00936A9C"/>
    <w:rsid w:val="009C4C48"/>
    <w:rsid w:val="00A43A4D"/>
    <w:rsid w:val="00B03A01"/>
    <w:rsid w:val="00B41C64"/>
    <w:rsid w:val="00BD2072"/>
    <w:rsid w:val="00C82FDC"/>
    <w:rsid w:val="00D024C9"/>
    <w:rsid w:val="00D758DF"/>
    <w:rsid w:val="00D76F09"/>
    <w:rsid w:val="00DE342A"/>
    <w:rsid w:val="00E80C00"/>
    <w:rsid w:val="00E81175"/>
    <w:rsid w:val="00F932FC"/>
    <w:rsid w:val="00FA07B6"/>
    <w:rsid w:val="02ACA3FF"/>
    <w:rsid w:val="0308905C"/>
    <w:rsid w:val="03A5816A"/>
    <w:rsid w:val="0DF473F7"/>
    <w:rsid w:val="0EE3FC19"/>
    <w:rsid w:val="14977E12"/>
    <w:rsid w:val="1546C1F5"/>
    <w:rsid w:val="16483337"/>
    <w:rsid w:val="176A5D9E"/>
    <w:rsid w:val="186A249C"/>
    <w:rsid w:val="195CEB70"/>
    <w:rsid w:val="1E9BB36D"/>
    <w:rsid w:val="1FB3A646"/>
    <w:rsid w:val="20A8B884"/>
    <w:rsid w:val="2AFF5D97"/>
    <w:rsid w:val="2C2D8F6D"/>
    <w:rsid w:val="3033F949"/>
    <w:rsid w:val="33B4312B"/>
    <w:rsid w:val="3496FB13"/>
    <w:rsid w:val="3B745090"/>
    <w:rsid w:val="3B969425"/>
    <w:rsid w:val="3BDD39C1"/>
    <w:rsid w:val="3C0C4A13"/>
    <w:rsid w:val="3F19E02B"/>
    <w:rsid w:val="401C8D64"/>
    <w:rsid w:val="4732E42D"/>
    <w:rsid w:val="476AD167"/>
    <w:rsid w:val="47947DDC"/>
    <w:rsid w:val="47CEB763"/>
    <w:rsid w:val="4C14ED23"/>
    <w:rsid w:val="4E3C4B43"/>
    <w:rsid w:val="4F2E9BB9"/>
    <w:rsid w:val="4FF45B0D"/>
    <w:rsid w:val="58769631"/>
    <w:rsid w:val="5A5EC270"/>
    <w:rsid w:val="60E87D6A"/>
    <w:rsid w:val="60F91513"/>
    <w:rsid w:val="66C3CBB9"/>
    <w:rsid w:val="67159B96"/>
    <w:rsid w:val="674DBADB"/>
    <w:rsid w:val="687573B3"/>
    <w:rsid w:val="69D91F92"/>
    <w:rsid w:val="6DB6CF02"/>
    <w:rsid w:val="6E208D99"/>
    <w:rsid w:val="702890DB"/>
    <w:rsid w:val="71D1929E"/>
    <w:rsid w:val="74669015"/>
    <w:rsid w:val="76E7AF68"/>
    <w:rsid w:val="77A2CCF3"/>
    <w:rsid w:val="797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A6EADA"/>
  <w15:chartTrackingRefBased/>
  <w15:docId w15:val="{3908B9C1-A121-46C3-A5DB-E350943C6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9737E"/>
    <w:rPr>
      <w:sz w:val="24"/>
      <w:lang w:val="en-GB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riNormal" w:customStyle="1">
    <w:name w:val="TriNormal"/>
    <w:basedOn w:val="Standaard"/>
    <w:rsid w:val="00936A9C"/>
    <w:rPr>
      <w:sz w:val="22"/>
    </w:rPr>
  </w:style>
  <w:style w:type="paragraph" w:styleId="TriBody" w:customStyle="1">
    <w:name w:val="TriBody"/>
    <w:basedOn w:val="Standaard"/>
    <w:rsid w:val="00936A9C"/>
    <w:rPr>
      <w:sz w:val="22"/>
    </w:rPr>
  </w:style>
  <w:style w:type="paragraph" w:styleId="TriTitle" w:customStyle="1">
    <w:name w:val="TriTitle"/>
    <w:basedOn w:val="Standaard"/>
    <w:next w:val="TriNormal"/>
    <w:rsid w:val="00936A9C"/>
    <w:rPr>
      <w:b/>
      <w:sz w:val="36"/>
    </w:rPr>
  </w:style>
  <w:style w:type="paragraph" w:styleId="TriSubTitle" w:customStyle="1">
    <w:name w:val="TriSubTitle"/>
    <w:basedOn w:val="Standaard"/>
    <w:next w:val="TriNormal"/>
    <w:rsid w:val="00936A9C"/>
    <w:rPr>
      <w:i/>
      <w:sz w:val="22"/>
    </w:rPr>
  </w:style>
  <w:style w:type="paragraph" w:styleId="TriHeading1" w:customStyle="1">
    <w:name w:val="TriHeading1"/>
    <w:basedOn w:val="Standaard"/>
    <w:next w:val="TriNormal"/>
    <w:rsid w:val="00936A9C"/>
    <w:rPr>
      <w:caps/>
      <w:sz w:val="22"/>
    </w:rPr>
  </w:style>
  <w:style w:type="paragraph" w:styleId="TriHeading2" w:customStyle="1">
    <w:name w:val="TriHeading2"/>
    <w:basedOn w:val="Standaard"/>
    <w:next w:val="TriNormal"/>
    <w:rsid w:val="00936A9C"/>
    <w:rPr>
      <w:b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027DB8"/>
    <w:pPr>
      <w:tabs>
        <w:tab w:val="center" w:pos="4513"/>
        <w:tab w:val="right" w:pos="9026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027DB8"/>
    <w:rPr>
      <w:sz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027DB8"/>
    <w:pPr>
      <w:tabs>
        <w:tab w:val="center" w:pos="4513"/>
        <w:tab w:val="right" w:pos="9026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027DB8"/>
    <w:rPr>
      <w:sz w:val="24"/>
      <w:lang w:val="en-GB" w:eastAsia="en-US"/>
    </w:rPr>
  </w:style>
  <w:style w:type="character" w:styleId="Hyperlink">
    <w:name w:val="Hyperlink"/>
    <w:basedOn w:val="Standaardalinea-lettertype"/>
    <w:uiPriority w:val="99"/>
    <w:unhideWhenUsed/>
    <w:rsid w:val="00027D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C82F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A07B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B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entenwelzijnfonds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pitch-formulier-triodos-foundation%20(1).dotx" TargetMode="External"/></Relationships>
</file>

<file path=word/theme/theme1.xml><?xml version="1.0" encoding="utf-8"?>
<a:theme xmlns:a="http://schemas.openxmlformats.org/drawingml/2006/main" name="Office Theme">
  <a:themeElements>
    <a:clrScheme name="1 Triodos Screen - Green">
      <a:dk1>
        <a:srgbClr val="000000"/>
      </a:dk1>
      <a:lt1>
        <a:srgbClr val="FFFFFF"/>
      </a:lt1>
      <a:dk2>
        <a:srgbClr val="2C7065"/>
      </a:dk2>
      <a:lt2>
        <a:srgbClr val="E1F4FD"/>
      </a:lt2>
      <a:accent1>
        <a:srgbClr val="56924C"/>
      </a:accent1>
      <a:accent2>
        <a:srgbClr val="CFDD45"/>
      </a:accent2>
      <a:accent3>
        <a:srgbClr val="2DBBAA"/>
      </a:accent3>
      <a:accent4>
        <a:srgbClr val="80A84B"/>
      </a:accent4>
      <a:accent5>
        <a:srgbClr val="F5E34A"/>
      </a:accent5>
      <a:accent6>
        <a:srgbClr val="67BEEB"/>
      </a:accent6>
      <a:hlink>
        <a:srgbClr val="808080"/>
      </a:hlink>
      <a:folHlink>
        <a:srgbClr val="000000"/>
      </a:folHlink>
    </a:clrScheme>
    <a:fontScheme name="Triodo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358D0D969E04CBB4371647C918CC6" ma:contentTypeVersion="12" ma:contentTypeDescription="Een nieuw document maken." ma:contentTypeScope="" ma:versionID="149403f31c0578a984390262f96c1579">
  <xsd:schema xmlns:xsd="http://www.w3.org/2001/XMLSchema" xmlns:xs="http://www.w3.org/2001/XMLSchema" xmlns:p="http://schemas.microsoft.com/office/2006/metadata/properties" xmlns:ns2="904e14b3-54c4-44a5-92e1-75fe987b63ea" xmlns:ns3="5f88247c-ddd9-40ce-9d10-d1c11b34eef9" targetNamespace="http://schemas.microsoft.com/office/2006/metadata/properties" ma:root="true" ma:fieldsID="d1a77c8b4fbd6f04e834d4a7b4dc2cb8" ns2:_="" ns3:_="">
    <xsd:import namespace="904e14b3-54c4-44a5-92e1-75fe987b63ea"/>
    <xsd:import namespace="5f88247c-ddd9-40ce-9d10-d1c11b34e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14b3-54c4-44a5-92e1-75fe987b6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247c-ddd9-40ce-9d10-d1c11b34e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4F21E-A017-427A-A643-189DDB52B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12477-5193-4438-8D1F-F8CEC2066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E7AE1-4985-40C7-BC40-BDFE3835EF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pitch-formulier-triodos-foundation%20(1).dotx</ap:Template>
  <ap:Application>Microsoft Word for the web</ap:Application>
  <ap:DocSecurity>0</ap:DocSecurity>
  <ap:ScaleCrop>false</ap:ScaleCrop>
  <ap:Company>Triodos Bank NV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Fonds Studentenwelzijn</lastModifiedBy>
  <revision>7</revision>
  <dcterms:created xsi:type="dcterms:W3CDTF">2020-09-09T09:16:00.0000000Z</dcterms:created>
  <dcterms:modified xsi:type="dcterms:W3CDTF">2022-02-02T09:34:34.7146289Z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0x0101007F0358D0D969E04CBB4371647C918CC6</vt:lpwstr>
  </property>
</Properties>
</file>